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eastAsia="黑体"/>
          <w:szCs w:val="32"/>
          <w:lang w:eastAsia="zh-CN"/>
        </w:rPr>
      </w:pPr>
      <w:r>
        <w:rPr>
          <w:rFonts w:ascii="黑体" w:hAnsi="黑体" w:eastAsia="黑体"/>
          <w:szCs w:val="32"/>
        </w:rPr>
        <w:t>附件</w:t>
      </w:r>
      <w:r>
        <w:rPr>
          <w:rFonts w:hint="eastAsia" w:ascii="黑体" w:hAnsi="黑体" w:eastAsia="黑体"/>
          <w:szCs w:val="32"/>
          <w:lang w:val="en-US" w:eastAsia="zh-CN"/>
        </w:rPr>
        <w:t>2</w:t>
      </w:r>
      <w:bookmarkStart w:id="0" w:name="_GoBack"/>
      <w:bookmarkEnd w:id="0"/>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spacing w:line="360" w:lineRule="auto"/>
              <w:jc w:val="left"/>
              <w:rPr>
                <w:rFonts w:ascii="宋体" w:hAnsi="宋体" w:eastAsia="宋体"/>
                <w:sz w:val="21"/>
                <w:szCs w:val="21"/>
              </w:rPr>
            </w:pPr>
            <w:r>
              <w:rPr>
                <w:rFonts w:hint="eastAsia" w:ascii="宋体" w:hAnsi="宋体" w:eastAsia="宋体"/>
                <w:bCs/>
                <w:sz w:val="21"/>
                <w:szCs w:val="21"/>
                <w:lang w:eastAsia="zh-CN"/>
              </w:rPr>
              <w:t>省道 301 线朝天区李家乡至利州区三堆镇羊盘段公路改建工程（西北场镇至上坝段）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您对本项目的意见（请在认可的“□”内划“√”，每一栏内只能选择一个选项）</w:t>
            </w:r>
          </w:p>
          <w:p>
            <w:pPr>
              <w:keepNext w:val="0"/>
              <w:keepLines w:val="0"/>
              <w:pageBreakBefore w:val="0"/>
              <w:widowControl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1、您</w:t>
            </w:r>
            <w:r>
              <w:rPr>
                <w:rFonts w:hint="eastAsia" w:asciiTheme="minorEastAsia" w:hAnsiTheme="minorEastAsia" w:eastAsiaTheme="minorEastAsia" w:cstheme="minorEastAsia"/>
                <w:sz w:val="21"/>
                <w:szCs w:val="21"/>
                <w:lang w:eastAsia="zh-CN"/>
              </w:rPr>
              <w:t>是否知道本</w:t>
            </w:r>
            <w:r>
              <w:rPr>
                <w:rFonts w:hint="eastAsia" w:asciiTheme="minorEastAsia" w:hAnsiTheme="minorEastAsia" w:eastAsiaTheme="minorEastAsia" w:cstheme="minorEastAsia"/>
                <w:sz w:val="21"/>
                <w:szCs w:val="21"/>
              </w:rPr>
              <w:t>项目：</w:t>
            </w:r>
          </w:p>
          <w:p>
            <w:pPr>
              <w:keepNext w:val="0"/>
              <w:keepLines w:val="0"/>
              <w:pageBreakBefore w:val="0"/>
              <w:widowControl w:val="0"/>
              <w:kinsoku/>
              <w:wordWrap/>
              <w:overflowPunct/>
              <w:topLinePunct w:val="0"/>
              <w:autoSpaceDE/>
              <w:autoSpaceDN/>
              <w:bidi w:val="0"/>
              <w:spacing w:line="360" w:lineRule="auto"/>
              <w:ind w:firstLine="210" w:firstLineChars="1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知道</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lang w:eastAsia="zh-CN"/>
              </w:rPr>
              <w:t>不知道</w:t>
            </w:r>
            <w:r>
              <w:rPr>
                <w:rFonts w:hint="eastAsia" w:asciiTheme="minorEastAsia" w:hAnsiTheme="minorEastAsia" w:eastAsiaTheme="minorEastAsia" w:cstheme="minorEastAsia"/>
                <w:sz w:val="21"/>
                <w:szCs w:val="21"/>
              </w:rPr>
              <w:t xml:space="preserve">□  </w:t>
            </w:r>
          </w:p>
          <w:p>
            <w:pPr>
              <w:keepNext w:val="0"/>
              <w:keepLines w:val="0"/>
              <w:pageBreakBefore w:val="0"/>
              <w:widowControl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、您通过何种途经了解本建设项目：</w:t>
            </w:r>
          </w:p>
          <w:p>
            <w:pPr>
              <w:keepNext w:val="0"/>
              <w:keepLines w:val="0"/>
              <w:pageBreakBefore w:val="0"/>
              <w:widowControl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有关项目的建设宣传□    本调查表□        其他途经□  </w:t>
            </w:r>
            <w:r>
              <w:rPr>
                <w:rFonts w:hint="eastAsia" w:asciiTheme="minorEastAsia" w:hAnsiTheme="minorEastAsia" w:eastAsiaTheme="minorEastAsia" w:cstheme="minorEastAsia"/>
                <w:sz w:val="21"/>
                <w:szCs w:val="21"/>
                <w:bdr w:val="single" w:color="auto" w:sz="4" w:space="0"/>
              </w:rPr>
              <w:t xml:space="preserve"> </w:t>
            </w:r>
          </w:p>
          <w:p>
            <w:pPr>
              <w:keepNext w:val="0"/>
              <w:keepLines w:val="0"/>
              <w:pageBreakBefore w:val="0"/>
              <w:widowControl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、您认为本项目主要环境污染因素为：</w:t>
            </w:r>
          </w:p>
          <w:p>
            <w:pPr>
              <w:keepNext w:val="0"/>
              <w:keepLines w:val="0"/>
              <w:pageBreakBefore w:val="0"/>
              <w:widowControl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废气□         废水□       废渣□        噪声□     环境风险□</w:t>
            </w:r>
          </w:p>
          <w:p>
            <w:pPr>
              <w:keepNext w:val="0"/>
              <w:keepLines w:val="0"/>
              <w:pageBreakBefore w:val="0"/>
              <w:widowControl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、本项目建成后可能会对您生活和工作的影响：</w:t>
            </w:r>
          </w:p>
          <w:p>
            <w:pPr>
              <w:keepNext w:val="0"/>
              <w:keepLines w:val="0"/>
              <w:pageBreakBefore w:val="0"/>
              <w:widowControl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距离较远，无明显影响□       有负影响可承受□     有负影响不可承受□   </w:t>
            </w:r>
          </w:p>
          <w:p>
            <w:pPr>
              <w:keepNext w:val="0"/>
              <w:keepLines w:val="0"/>
              <w:pageBreakBefore w:val="0"/>
              <w:widowControl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、您认为本项目建设对当地环境有何影响：</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较大□         较小□           无影响□</w:t>
            </w:r>
          </w:p>
          <w:p>
            <w:pPr>
              <w:keepNext w:val="0"/>
              <w:keepLines w:val="0"/>
              <w:widowControl/>
              <w:suppressLineNumbers w:val="0"/>
              <w:jc w:val="left"/>
            </w:pP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eastAsia="zh-CN"/>
              </w:rPr>
              <w:t>你</w:t>
            </w:r>
            <w:r>
              <w:rPr>
                <w:rFonts w:hint="eastAsia" w:ascii="宋体" w:hAnsi="宋体" w:eastAsia="宋体" w:cs="宋体"/>
                <w:color w:val="000000"/>
                <w:kern w:val="0"/>
                <w:sz w:val="21"/>
                <w:szCs w:val="21"/>
                <w:lang w:val="en-US" w:eastAsia="zh-CN" w:bidi="ar"/>
              </w:rPr>
              <w:t xml:space="preserve">认为该项目应加强哪方面的污染治理： </w:t>
            </w:r>
          </w:p>
          <w:p>
            <w:pPr>
              <w:keepNext w:val="0"/>
              <w:keepLines w:val="0"/>
              <w:pageBreakBefore w:val="0"/>
              <w:widowControl w:val="0"/>
              <w:kinsoku/>
              <w:wordWrap/>
              <w:overflowPunct/>
              <w:topLinePunct w:val="0"/>
              <w:autoSpaceDE/>
              <w:autoSpaceDN/>
              <w:bidi w:val="0"/>
              <w:spacing w:line="360" w:lineRule="auto"/>
              <w:ind w:firstLine="210" w:firstLineChars="1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废水</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lang w:eastAsia="zh-CN"/>
              </w:rPr>
              <w:t>废气</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lang w:eastAsia="zh-CN"/>
              </w:rPr>
              <w:t>固废</w:t>
            </w:r>
            <w:r>
              <w:rPr>
                <w:rFonts w:hint="eastAsia" w:asciiTheme="minorEastAsia" w:hAnsiTheme="minorEastAsia" w:eastAsiaTheme="minorEastAsia" w:cstheme="minorEastAsia"/>
                <w:sz w:val="21"/>
                <w:szCs w:val="21"/>
              </w:rPr>
              <w:sym w:font="Wingdings 2" w:char="00A3"/>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lang w:eastAsia="zh-CN"/>
              </w:rPr>
              <w:t>噪声</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地下水</w:t>
            </w:r>
            <w:r>
              <w:rPr>
                <w:rFonts w:hint="eastAsia" w:asciiTheme="minorEastAsia" w:hAnsiTheme="minorEastAsia" w:eastAsiaTheme="minorEastAsia" w:cstheme="minorEastAsia"/>
                <w:sz w:val="21"/>
                <w:szCs w:val="21"/>
              </w:rPr>
              <w:t>□</w:t>
            </w:r>
          </w:p>
          <w:p>
            <w:pPr>
              <w:keepNext w:val="0"/>
              <w:keepLines w:val="0"/>
              <w:pageBreakBefore w:val="0"/>
              <w:widowControl w:val="0"/>
              <w:numPr>
                <w:ilvl w:val="0"/>
                <w:numId w:val="0"/>
              </w:numPr>
              <w:kinsoku/>
              <w:wordWrap/>
              <w:overflowPunct/>
              <w:topLinePunct w:val="0"/>
              <w:autoSpaceDE/>
              <w:autoSpaceDN/>
              <w:bidi w:val="0"/>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lang w:eastAsia="zh-CN"/>
              </w:rPr>
              <w:t>是否同意</w:t>
            </w:r>
            <w:r>
              <w:rPr>
                <w:rFonts w:hint="eastAsia" w:asciiTheme="minorEastAsia" w:hAnsiTheme="minorEastAsia" w:eastAsiaTheme="minorEastAsia" w:cstheme="minorEastAsia"/>
                <w:sz w:val="21"/>
                <w:szCs w:val="21"/>
              </w:rPr>
              <w:t>本项目建设和选址：</w:t>
            </w:r>
          </w:p>
          <w:p>
            <w:pPr>
              <w:keepNext w:val="0"/>
              <w:keepLines w:val="0"/>
              <w:pageBreakBefore w:val="0"/>
              <w:widowControl w:val="0"/>
              <w:numPr>
                <w:ilvl w:val="0"/>
                <w:numId w:val="0"/>
              </w:numPr>
              <w:kinsoku/>
              <w:wordWrap/>
              <w:overflowPunct/>
              <w:topLinePunct w:val="0"/>
              <w:autoSpaceDE/>
              <w:autoSpaceDN/>
              <w:bidi w:val="0"/>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lang w:eastAsia="zh-CN"/>
              </w:rPr>
              <w:t>同意</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lang w:eastAsia="zh-CN"/>
              </w:rPr>
              <w:t>不同意</w:t>
            </w:r>
            <w:r>
              <w:rPr>
                <w:rFonts w:hint="eastAsia" w:asciiTheme="minorEastAsia" w:hAnsiTheme="minorEastAsia" w:eastAsiaTheme="minorEastAsia" w:cstheme="minorEastAsia"/>
                <w:sz w:val="21"/>
                <w:szCs w:val="21"/>
              </w:rPr>
              <w:t xml:space="preserve">□     无所谓□ </w:t>
            </w:r>
            <w:r>
              <w:rPr>
                <w:rFonts w:hint="eastAsia" w:asciiTheme="minorEastAsia" w:hAnsiTheme="minorEastAsia" w:eastAsiaTheme="minorEastAsia" w:cstheme="minorEastAsia"/>
                <w:sz w:val="21"/>
                <w:szCs w:val="21"/>
                <w:bdr w:val="single" w:color="auto" w:sz="4" w:space="0"/>
              </w:rPr>
              <w:t xml:space="preserve">  </w:t>
            </w:r>
            <w:r>
              <w:rPr>
                <w:rFonts w:hint="eastAsia" w:asciiTheme="minorEastAsia" w:hAnsiTheme="minorEastAsia" w:eastAsiaTheme="minorEastAsia" w:cstheme="minorEastAsia"/>
                <w:sz w:val="21"/>
                <w:szCs w:val="21"/>
              </w:rPr>
              <w:t xml:space="preserve"> </w:t>
            </w:r>
          </w:p>
          <w:p>
            <w:pPr>
              <w:keepNext w:val="0"/>
              <w:keepLines w:val="0"/>
              <w:pageBreakBefore w:val="0"/>
              <w:widowControl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您对本项目有何要求和建议：</w:t>
            </w: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480" w:leftChars="150" w:firstLine="105" w:firstLineChars="50"/>
              <w:rPr>
                <w:rFonts w:ascii="宋体" w:hAnsi="宋体" w:eastAsia="宋体"/>
                <w:b/>
                <w:bCs/>
                <w:sz w:val="21"/>
                <w:szCs w:val="21"/>
              </w:rPr>
            </w:pPr>
            <w:r>
              <w:rPr>
                <w:rFonts w:ascii="宋体" w:hAnsi="宋体" w:eastAsia="宋体"/>
                <w:sz w:val="21"/>
                <w:szCs w:val="21"/>
              </w:rPr>
              <w:t>省    市    县（区、市）   乡（镇、街道）路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D3529"/>
    <w:rsid w:val="0053033E"/>
    <w:rsid w:val="00AF6990"/>
    <w:rsid w:val="00E7760F"/>
    <w:rsid w:val="00FD1F9E"/>
    <w:rsid w:val="044D0CC4"/>
    <w:rsid w:val="10954A1A"/>
    <w:rsid w:val="2B8C76B2"/>
    <w:rsid w:val="2CFB0402"/>
    <w:rsid w:val="3F5C16DE"/>
    <w:rsid w:val="44EB321A"/>
    <w:rsid w:val="64382A4D"/>
    <w:rsid w:val="6D535020"/>
    <w:rsid w:val="70D6659B"/>
    <w:rsid w:val="7BED3E5C"/>
    <w:rsid w:val="7BFC59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china</Company>
  <Pages>2</Pages>
  <Words>82</Words>
  <Characters>468</Characters>
  <Lines>3</Lines>
  <Paragraphs>1</Paragraphs>
  <TotalTime>0</TotalTime>
  <ScaleCrop>false</ScaleCrop>
  <LinksUpToDate>false</LinksUpToDate>
  <CharactersWithSpaces>549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点点窝窝</cp:lastModifiedBy>
  <dcterms:modified xsi:type="dcterms:W3CDTF">2021-11-26T09:10:45Z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7CD47255E8634AE1B64FC7DA1C7F160A</vt:lpwstr>
  </property>
</Properties>
</file>