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方正小标宋_GBK" w:eastAsia="方正小标宋_GBK"/>
          <w:sz w:val="38"/>
          <w:szCs w:val="38"/>
        </w:rPr>
      </w:pPr>
      <w:r>
        <w:rPr>
          <w:rFonts w:hint="eastAsia" w:ascii="方正小标宋_GBK" w:eastAsia="方正小标宋_GBK"/>
          <w:sz w:val="38"/>
          <w:szCs w:val="38"/>
        </w:rPr>
        <w:t>规划环境影响评价公众意见表</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黑体" w:hAnsi="黑体" w:eastAsia="黑体"/>
          <w:szCs w:val="32"/>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115"/>
        <w:gridCol w:w="61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hint="eastAsia" w:ascii="宋体" w:hAnsi="宋体" w:eastAsia="宋体"/>
                <w:sz w:val="21"/>
                <w:szCs w:val="21"/>
                <w:lang w:val="en-US" w:eastAsia="zh-CN"/>
              </w:rPr>
            </w:pPr>
            <w:r>
              <w:rPr>
                <w:rFonts w:hint="default" w:ascii="Times New Roman" w:hAnsi="Times New Roman" w:eastAsia="仿宋" w:cs="Times New Roman"/>
                <w:sz w:val="24"/>
                <w:szCs w:val="24"/>
                <w:lang w:val="en-US" w:eastAsia="zh-CN"/>
              </w:rPr>
              <w:t>四川广元朝天经济开发区控制性详细规划（修编）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left"/>
              <w:textAlignment w:val="auto"/>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174" w:type="dxa"/>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身份证号</w:t>
            </w:r>
          </w:p>
        </w:tc>
        <w:tc>
          <w:tcPr>
            <w:tcW w:w="6174" w:type="dxa"/>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有效联系方式</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sz w:val="21"/>
                <w:szCs w:val="21"/>
              </w:rPr>
            </w:pPr>
            <w:r>
              <w:rPr>
                <w:rFonts w:ascii="宋体" w:hAnsi="宋体" w:eastAsia="宋体"/>
                <w:sz w:val="21"/>
                <w:szCs w:val="21"/>
              </w:rPr>
              <w:t>（电话号码或邮箱）</w:t>
            </w:r>
          </w:p>
        </w:tc>
        <w:tc>
          <w:tcPr>
            <w:tcW w:w="6174" w:type="dxa"/>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经常居住地址</w:t>
            </w:r>
          </w:p>
        </w:tc>
        <w:tc>
          <w:tcPr>
            <w:tcW w:w="6174" w:type="dxa"/>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是否同意公开个人信息</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sz w:val="21"/>
                <w:szCs w:val="21"/>
              </w:rPr>
              <w:t>（填同意或不同意）</w:t>
            </w:r>
          </w:p>
        </w:tc>
        <w:tc>
          <w:tcPr>
            <w:tcW w:w="6174" w:type="dxa"/>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left"/>
              <w:textAlignment w:val="auto"/>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单位名称</w:t>
            </w:r>
          </w:p>
        </w:tc>
        <w:tc>
          <w:tcPr>
            <w:tcW w:w="6174" w:type="dxa"/>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工商注册号或统一社会信用代码</w:t>
            </w:r>
          </w:p>
        </w:tc>
        <w:tc>
          <w:tcPr>
            <w:tcW w:w="6174" w:type="dxa"/>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有效联系方式</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sz w:val="21"/>
                <w:szCs w:val="21"/>
              </w:rPr>
              <w:t>（电话号码或邮箱）</w:t>
            </w:r>
          </w:p>
        </w:tc>
        <w:tc>
          <w:tcPr>
            <w:tcW w:w="6174" w:type="dxa"/>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8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jc w:val="center"/>
              <w:textAlignment w:val="auto"/>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174" w:type="dxa"/>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val="0"/>
              <w:spacing w:before="63" w:beforeLines="20" w:after="63" w:afterLines="20" w:line="240" w:lineRule="auto"/>
              <w:textAlignment w:val="auto"/>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NmVjYjQwN2M1Mzc1Y2IzZmE2MWZhZmUxMWFjMjQifQ=="/>
  </w:docVars>
  <w:rsids>
    <w:rsidRoot w:val="44EB321A"/>
    <w:rsid w:val="00011C1B"/>
    <w:rsid w:val="001449DA"/>
    <w:rsid w:val="001627E8"/>
    <w:rsid w:val="00226F82"/>
    <w:rsid w:val="00421C6E"/>
    <w:rsid w:val="00564418"/>
    <w:rsid w:val="00597ACC"/>
    <w:rsid w:val="00772027"/>
    <w:rsid w:val="00784F9A"/>
    <w:rsid w:val="00850357"/>
    <w:rsid w:val="00887A98"/>
    <w:rsid w:val="009762F5"/>
    <w:rsid w:val="00B403BD"/>
    <w:rsid w:val="00C546CC"/>
    <w:rsid w:val="00CB0126"/>
    <w:rsid w:val="00D12EFC"/>
    <w:rsid w:val="00E303D6"/>
    <w:rsid w:val="00E45592"/>
    <w:rsid w:val="00EA3746"/>
    <w:rsid w:val="00F4567F"/>
    <w:rsid w:val="00FE6CD7"/>
    <w:rsid w:val="0A8C1720"/>
    <w:rsid w:val="13FF3A02"/>
    <w:rsid w:val="20F8348C"/>
    <w:rsid w:val="22620E3A"/>
    <w:rsid w:val="3C4C0969"/>
    <w:rsid w:val="44EB321A"/>
    <w:rsid w:val="6D535020"/>
    <w:rsid w:val="6F042F9A"/>
    <w:rsid w:val="F65FF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home\uos\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403</Words>
  <Characters>403</Characters>
  <Lines>4</Lines>
  <Paragraphs>1</Paragraphs>
  <TotalTime>1</TotalTime>
  <ScaleCrop>false</ScaleCrop>
  <LinksUpToDate>false</LinksUpToDate>
  <CharactersWithSpaces>492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2020-11-09T10:40:00Z</dcterms:created>
  <dc:creator>君榕</dc:creator>
  <cp:lastModifiedBy>wyd1077</cp:lastModifiedBy>
  <dcterms:modified xsi:type="dcterms:W3CDTF">2023-08-04T01:55:10Z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A1B51096FA3A478A8D67BCBCF42063AF_12</vt:lpwstr>
  </property>
</Properties>
</file>